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07" w:rsidRPr="008A0107" w:rsidRDefault="008A0107" w:rsidP="006F43D3">
      <w:pPr>
        <w:rPr>
          <w:b/>
          <w:sz w:val="28"/>
          <w:szCs w:val="28"/>
        </w:rPr>
      </w:pPr>
      <w:bookmarkStart w:id="0" w:name="_GoBack"/>
      <w:bookmarkEnd w:id="0"/>
      <w:r w:rsidRPr="008A0107">
        <w:rPr>
          <w:b/>
          <w:sz w:val="28"/>
          <w:szCs w:val="28"/>
        </w:rPr>
        <w:t>June 2014</w:t>
      </w:r>
    </w:p>
    <w:p w:rsidR="006F43D3" w:rsidRDefault="006F43D3" w:rsidP="006F4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6F43D3" w:rsidTr="00B13AE3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6F43D3" w:rsidTr="00B13AE3">
        <w:trPr>
          <w:trHeight w:hRule="exact" w:val="1500"/>
        </w:trPr>
        <w:tc>
          <w:tcPr>
            <w:tcW w:w="2016" w:type="dxa"/>
          </w:tcPr>
          <w:p w:rsidR="006F43D3" w:rsidRDefault="008A0107" w:rsidP="00B13AE3">
            <w:r>
              <w:t>1</w:t>
            </w:r>
          </w:p>
        </w:tc>
        <w:tc>
          <w:tcPr>
            <w:tcW w:w="2016" w:type="dxa"/>
          </w:tcPr>
          <w:p w:rsidR="006F43D3" w:rsidRDefault="008A0107" w:rsidP="00B13AE3">
            <w:r>
              <w:t>2</w:t>
            </w:r>
          </w:p>
        </w:tc>
        <w:tc>
          <w:tcPr>
            <w:tcW w:w="2016" w:type="dxa"/>
          </w:tcPr>
          <w:p w:rsidR="006F43D3" w:rsidRDefault="008A0107" w:rsidP="00B13AE3">
            <w:r>
              <w:t>3</w:t>
            </w:r>
          </w:p>
          <w:p w:rsidR="008D3ECB" w:rsidRDefault="008D3ECB" w:rsidP="00B13AE3">
            <w:r>
              <w:t>7pm Scene Work</w:t>
            </w:r>
          </w:p>
          <w:p w:rsidR="008A0107" w:rsidRDefault="008A0107" w:rsidP="00B13AE3"/>
        </w:tc>
        <w:tc>
          <w:tcPr>
            <w:tcW w:w="2016" w:type="dxa"/>
          </w:tcPr>
          <w:p w:rsidR="006F43D3" w:rsidRDefault="008A0107" w:rsidP="00B13AE3">
            <w:r>
              <w:t>4</w:t>
            </w:r>
          </w:p>
        </w:tc>
        <w:tc>
          <w:tcPr>
            <w:tcW w:w="2016" w:type="dxa"/>
          </w:tcPr>
          <w:p w:rsidR="006F43D3" w:rsidRDefault="008A0107" w:rsidP="00B13AE3">
            <w:r>
              <w:t>5</w:t>
            </w:r>
          </w:p>
          <w:p w:rsidR="00B01AD3" w:rsidRDefault="00B01AD3" w:rsidP="00B13AE3">
            <w:r>
              <w:t>5-6pm Scene Work</w:t>
            </w:r>
          </w:p>
          <w:p w:rsidR="00B01AD3" w:rsidRDefault="00B01AD3" w:rsidP="00B13AE3">
            <w:r>
              <w:t>5-6pm Lion Pride in MT2</w:t>
            </w:r>
          </w:p>
        </w:tc>
        <w:tc>
          <w:tcPr>
            <w:tcW w:w="2016" w:type="dxa"/>
          </w:tcPr>
          <w:p w:rsidR="006F43D3" w:rsidRDefault="008A0107" w:rsidP="00B13AE3">
            <w:r>
              <w:t>6</w:t>
            </w:r>
          </w:p>
        </w:tc>
        <w:tc>
          <w:tcPr>
            <w:tcW w:w="2016" w:type="dxa"/>
          </w:tcPr>
          <w:p w:rsidR="006F43D3" w:rsidRDefault="008A0107" w:rsidP="00B13AE3">
            <w:r>
              <w:t>7</w:t>
            </w:r>
          </w:p>
          <w:p w:rsidR="00B01AD3" w:rsidRDefault="00B01AD3" w:rsidP="00B01AD3">
            <w:r>
              <w:t>Noon-Lion Pride/music</w:t>
            </w:r>
          </w:p>
          <w:p w:rsidR="00B01AD3" w:rsidRDefault="00E0134C" w:rsidP="00B01AD3">
            <w:r>
              <w:t>2-4</w:t>
            </w:r>
            <w:r w:rsidR="00B01AD3">
              <w:t xml:space="preserve"> Scene work</w:t>
            </w:r>
          </w:p>
        </w:tc>
      </w:tr>
      <w:tr w:rsidR="006F43D3" w:rsidTr="00B13AE3">
        <w:trPr>
          <w:trHeight w:hRule="exact" w:val="1500"/>
        </w:trPr>
        <w:tc>
          <w:tcPr>
            <w:tcW w:w="2016" w:type="dxa"/>
          </w:tcPr>
          <w:p w:rsidR="006F43D3" w:rsidRDefault="008A0107" w:rsidP="00B13AE3">
            <w:r>
              <w:t>8</w:t>
            </w:r>
          </w:p>
        </w:tc>
        <w:tc>
          <w:tcPr>
            <w:tcW w:w="2016" w:type="dxa"/>
          </w:tcPr>
          <w:p w:rsidR="006F43D3" w:rsidRDefault="008A0107" w:rsidP="00B13AE3">
            <w:r>
              <w:t>9</w:t>
            </w:r>
          </w:p>
        </w:tc>
        <w:tc>
          <w:tcPr>
            <w:tcW w:w="2016" w:type="dxa"/>
          </w:tcPr>
          <w:p w:rsidR="006F43D3" w:rsidRDefault="008A0107" w:rsidP="00B13AE3">
            <w:r>
              <w:t>10</w:t>
            </w:r>
          </w:p>
          <w:p w:rsidR="008D3ECB" w:rsidRDefault="008D3ECB" w:rsidP="00B13AE3">
            <w:r>
              <w:t>7pm Scene Work</w:t>
            </w:r>
          </w:p>
        </w:tc>
        <w:tc>
          <w:tcPr>
            <w:tcW w:w="2016" w:type="dxa"/>
          </w:tcPr>
          <w:p w:rsidR="006F43D3" w:rsidRDefault="008A0107" w:rsidP="00B13AE3">
            <w:r>
              <w:t>11</w:t>
            </w:r>
          </w:p>
        </w:tc>
        <w:tc>
          <w:tcPr>
            <w:tcW w:w="2016" w:type="dxa"/>
          </w:tcPr>
          <w:p w:rsidR="006F43D3" w:rsidRDefault="008A0107" w:rsidP="00B13AE3">
            <w:r>
              <w:t>12</w:t>
            </w:r>
          </w:p>
          <w:p w:rsidR="00B01AD3" w:rsidRDefault="00B01AD3" w:rsidP="00B13AE3">
            <w:r>
              <w:t>5-6pm Scene Work</w:t>
            </w:r>
          </w:p>
          <w:p w:rsidR="00B01AD3" w:rsidRDefault="00B01AD3" w:rsidP="00B13AE3">
            <w:r>
              <w:t>5-6pm Lion Pride in MT2</w:t>
            </w:r>
          </w:p>
        </w:tc>
        <w:tc>
          <w:tcPr>
            <w:tcW w:w="2016" w:type="dxa"/>
          </w:tcPr>
          <w:p w:rsidR="006F43D3" w:rsidRDefault="008A0107" w:rsidP="00B13AE3">
            <w:r>
              <w:t>13</w:t>
            </w:r>
          </w:p>
        </w:tc>
        <w:tc>
          <w:tcPr>
            <w:tcW w:w="2016" w:type="dxa"/>
          </w:tcPr>
          <w:p w:rsidR="006F43D3" w:rsidRDefault="008A0107" w:rsidP="00B13AE3">
            <w:r>
              <w:t>14</w:t>
            </w:r>
          </w:p>
          <w:p w:rsidR="00B01AD3" w:rsidRDefault="00B01AD3" w:rsidP="00B01AD3">
            <w:r>
              <w:t>Noon-Lion Pride/music</w:t>
            </w:r>
          </w:p>
          <w:p w:rsidR="00B01AD3" w:rsidRDefault="00E0134C" w:rsidP="00B01AD3">
            <w:r>
              <w:t>2-4</w:t>
            </w:r>
            <w:r w:rsidR="00B01AD3">
              <w:t xml:space="preserve"> Scene work</w:t>
            </w:r>
          </w:p>
        </w:tc>
      </w:tr>
      <w:tr w:rsidR="006F43D3" w:rsidTr="00B13AE3">
        <w:trPr>
          <w:trHeight w:hRule="exact" w:val="1500"/>
        </w:trPr>
        <w:tc>
          <w:tcPr>
            <w:tcW w:w="2016" w:type="dxa"/>
          </w:tcPr>
          <w:p w:rsidR="006F43D3" w:rsidRDefault="008A0107" w:rsidP="00B13AE3">
            <w:r>
              <w:t>15</w:t>
            </w:r>
          </w:p>
        </w:tc>
        <w:tc>
          <w:tcPr>
            <w:tcW w:w="2016" w:type="dxa"/>
          </w:tcPr>
          <w:p w:rsidR="006F43D3" w:rsidRDefault="008A0107" w:rsidP="00B13AE3">
            <w:r>
              <w:t>16</w:t>
            </w:r>
          </w:p>
        </w:tc>
        <w:tc>
          <w:tcPr>
            <w:tcW w:w="2016" w:type="dxa"/>
          </w:tcPr>
          <w:p w:rsidR="006F43D3" w:rsidRDefault="008A0107" w:rsidP="00B13AE3">
            <w:r>
              <w:t>17</w:t>
            </w:r>
          </w:p>
          <w:p w:rsidR="008D3ECB" w:rsidRDefault="008D3ECB" w:rsidP="00B13AE3">
            <w:r>
              <w:t>7pm Scene Work</w:t>
            </w:r>
          </w:p>
        </w:tc>
        <w:tc>
          <w:tcPr>
            <w:tcW w:w="2016" w:type="dxa"/>
          </w:tcPr>
          <w:p w:rsidR="006F43D3" w:rsidRDefault="008A0107" w:rsidP="00B13AE3">
            <w:r>
              <w:t>18</w:t>
            </w:r>
          </w:p>
        </w:tc>
        <w:tc>
          <w:tcPr>
            <w:tcW w:w="2016" w:type="dxa"/>
          </w:tcPr>
          <w:p w:rsidR="006F43D3" w:rsidRDefault="008A0107" w:rsidP="00B13AE3">
            <w:r>
              <w:t>19</w:t>
            </w:r>
          </w:p>
          <w:p w:rsidR="00B01AD3" w:rsidRDefault="00B01AD3" w:rsidP="00B13AE3">
            <w:r>
              <w:t>5-6pm Scene Work</w:t>
            </w:r>
          </w:p>
          <w:p w:rsidR="00B01AD3" w:rsidRDefault="00B01AD3" w:rsidP="00B13AE3">
            <w:r>
              <w:t>5-6pm Lion Pride in MT2</w:t>
            </w:r>
          </w:p>
        </w:tc>
        <w:tc>
          <w:tcPr>
            <w:tcW w:w="2016" w:type="dxa"/>
          </w:tcPr>
          <w:p w:rsidR="006F43D3" w:rsidRDefault="008A0107" w:rsidP="00B13AE3">
            <w:r>
              <w:t>20</w:t>
            </w:r>
          </w:p>
        </w:tc>
        <w:tc>
          <w:tcPr>
            <w:tcW w:w="2016" w:type="dxa"/>
          </w:tcPr>
          <w:p w:rsidR="006F43D3" w:rsidRDefault="008A0107" w:rsidP="00B13AE3">
            <w:r>
              <w:t>21</w:t>
            </w:r>
          </w:p>
          <w:p w:rsidR="00B01AD3" w:rsidRDefault="00E0134C" w:rsidP="00B01AD3">
            <w:r>
              <w:t xml:space="preserve">Del Mar Fair </w:t>
            </w:r>
          </w:p>
          <w:p w:rsidR="00E0134C" w:rsidRDefault="00E0134C" w:rsidP="00B01AD3">
            <w:r>
              <w:t>Run-through</w:t>
            </w:r>
          </w:p>
          <w:p w:rsidR="00B01AD3" w:rsidRDefault="00B01AD3" w:rsidP="00B01AD3"/>
        </w:tc>
      </w:tr>
      <w:tr w:rsidR="006F43D3" w:rsidTr="00B13AE3">
        <w:trPr>
          <w:trHeight w:hRule="exact" w:val="1500"/>
        </w:trPr>
        <w:tc>
          <w:tcPr>
            <w:tcW w:w="2016" w:type="dxa"/>
          </w:tcPr>
          <w:p w:rsidR="006F43D3" w:rsidRDefault="008A0107" w:rsidP="00B13AE3">
            <w:r>
              <w:t>22</w:t>
            </w:r>
          </w:p>
          <w:p w:rsidR="00E0134C" w:rsidRDefault="00E0134C" w:rsidP="00B13AE3">
            <w:r>
              <w:t>Del Mar Fair</w:t>
            </w:r>
          </w:p>
          <w:p w:rsidR="00E0134C" w:rsidRDefault="00E0134C" w:rsidP="00B13AE3">
            <w:r>
              <w:t>1-3pm</w:t>
            </w:r>
          </w:p>
        </w:tc>
        <w:tc>
          <w:tcPr>
            <w:tcW w:w="2016" w:type="dxa"/>
          </w:tcPr>
          <w:p w:rsidR="006F43D3" w:rsidRDefault="008A0107" w:rsidP="00B13AE3">
            <w:r>
              <w:t>23</w:t>
            </w:r>
          </w:p>
        </w:tc>
        <w:tc>
          <w:tcPr>
            <w:tcW w:w="2016" w:type="dxa"/>
          </w:tcPr>
          <w:p w:rsidR="006F43D3" w:rsidRDefault="008A0107" w:rsidP="00B13AE3">
            <w:r>
              <w:t>24</w:t>
            </w:r>
          </w:p>
          <w:p w:rsidR="008D3ECB" w:rsidRDefault="008D3ECB" w:rsidP="00B13AE3">
            <w:r>
              <w:t>7pm Scene Work</w:t>
            </w:r>
          </w:p>
        </w:tc>
        <w:tc>
          <w:tcPr>
            <w:tcW w:w="2016" w:type="dxa"/>
          </w:tcPr>
          <w:p w:rsidR="006F43D3" w:rsidRDefault="008A0107" w:rsidP="00B13AE3">
            <w:r>
              <w:t>25</w:t>
            </w:r>
          </w:p>
        </w:tc>
        <w:tc>
          <w:tcPr>
            <w:tcW w:w="2016" w:type="dxa"/>
          </w:tcPr>
          <w:p w:rsidR="006F43D3" w:rsidRDefault="008A0107" w:rsidP="00B13AE3">
            <w:r>
              <w:t>26</w:t>
            </w:r>
          </w:p>
          <w:p w:rsidR="00B01AD3" w:rsidRDefault="00B01AD3" w:rsidP="00B13AE3">
            <w:r>
              <w:t>5-6pm Scene Work</w:t>
            </w:r>
          </w:p>
          <w:p w:rsidR="00B01AD3" w:rsidRDefault="00B01AD3" w:rsidP="00B13AE3">
            <w:r>
              <w:t>5-6pm Lion Pride in MT2</w:t>
            </w:r>
          </w:p>
        </w:tc>
        <w:tc>
          <w:tcPr>
            <w:tcW w:w="2016" w:type="dxa"/>
          </w:tcPr>
          <w:p w:rsidR="006F43D3" w:rsidRDefault="008A0107" w:rsidP="00B13AE3">
            <w:r>
              <w:t>27</w:t>
            </w:r>
          </w:p>
        </w:tc>
        <w:tc>
          <w:tcPr>
            <w:tcW w:w="2016" w:type="dxa"/>
          </w:tcPr>
          <w:p w:rsidR="006F43D3" w:rsidRDefault="008A0107" w:rsidP="00B13AE3">
            <w:r>
              <w:t>28</w:t>
            </w:r>
          </w:p>
          <w:p w:rsidR="00E0134C" w:rsidRDefault="00E0134C" w:rsidP="00E0134C">
            <w:r>
              <w:t>Noon-Lion Pride/music</w:t>
            </w:r>
          </w:p>
          <w:p w:rsidR="00E0134C" w:rsidRDefault="00E0134C" w:rsidP="00E0134C">
            <w:r>
              <w:t>2-4 Scene work</w:t>
            </w:r>
          </w:p>
        </w:tc>
      </w:tr>
      <w:tr w:rsidR="006F43D3" w:rsidTr="00B13AE3">
        <w:trPr>
          <w:trHeight w:hRule="exact" w:val="1500"/>
        </w:trPr>
        <w:tc>
          <w:tcPr>
            <w:tcW w:w="2016" w:type="dxa"/>
          </w:tcPr>
          <w:p w:rsidR="006F43D3" w:rsidRDefault="008A0107" w:rsidP="00B13AE3">
            <w:r>
              <w:t>29</w:t>
            </w:r>
          </w:p>
        </w:tc>
        <w:tc>
          <w:tcPr>
            <w:tcW w:w="2016" w:type="dxa"/>
          </w:tcPr>
          <w:p w:rsidR="006F43D3" w:rsidRDefault="008A0107" w:rsidP="00B13AE3">
            <w:r>
              <w:t>30</w:t>
            </w:r>
          </w:p>
        </w:tc>
        <w:tc>
          <w:tcPr>
            <w:tcW w:w="2016" w:type="dxa"/>
          </w:tcPr>
          <w:p w:rsidR="006F43D3" w:rsidRDefault="006F43D3" w:rsidP="00B13AE3"/>
        </w:tc>
        <w:tc>
          <w:tcPr>
            <w:tcW w:w="2016" w:type="dxa"/>
          </w:tcPr>
          <w:p w:rsidR="006F43D3" w:rsidRDefault="006F43D3" w:rsidP="00B13AE3"/>
        </w:tc>
        <w:tc>
          <w:tcPr>
            <w:tcW w:w="2016" w:type="dxa"/>
          </w:tcPr>
          <w:p w:rsidR="006F43D3" w:rsidRDefault="006F43D3" w:rsidP="00B13AE3"/>
        </w:tc>
        <w:tc>
          <w:tcPr>
            <w:tcW w:w="2016" w:type="dxa"/>
          </w:tcPr>
          <w:p w:rsidR="006F43D3" w:rsidRDefault="006F43D3" w:rsidP="00B13AE3"/>
        </w:tc>
        <w:tc>
          <w:tcPr>
            <w:tcW w:w="2016" w:type="dxa"/>
          </w:tcPr>
          <w:p w:rsidR="006F43D3" w:rsidRDefault="006F43D3" w:rsidP="00B13AE3"/>
        </w:tc>
      </w:tr>
    </w:tbl>
    <w:p w:rsidR="006F43D3" w:rsidRDefault="006F43D3" w:rsidP="006F43D3"/>
    <w:p w:rsidR="006F43D3" w:rsidRDefault="006F43D3" w:rsidP="006F43D3">
      <w:pPr>
        <w:jc w:val="center"/>
      </w:pPr>
    </w:p>
    <w:p w:rsidR="00B407E4" w:rsidRDefault="00B407E4" w:rsidP="006F43D3">
      <w:pPr>
        <w:pStyle w:val="Heading2"/>
        <w:rPr>
          <w:sz w:val="22"/>
          <w:szCs w:val="22"/>
        </w:rPr>
      </w:pPr>
    </w:p>
    <w:p w:rsidR="006F43D3" w:rsidRDefault="006F43D3" w:rsidP="00B407E4">
      <w:pPr>
        <w:pStyle w:val="Heading2"/>
        <w:rPr>
          <w:sz w:val="22"/>
          <w:szCs w:val="22"/>
        </w:rPr>
      </w:pPr>
    </w:p>
    <w:p w:rsidR="008A0107" w:rsidRDefault="008A0107" w:rsidP="006F43D3">
      <w:pPr>
        <w:rPr>
          <w:sz w:val="24"/>
          <w:szCs w:val="24"/>
        </w:rPr>
      </w:pPr>
    </w:p>
    <w:p w:rsidR="008A0107" w:rsidRPr="008A0107" w:rsidRDefault="008A0107" w:rsidP="006F43D3">
      <w:pPr>
        <w:rPr>
          <w:b/>
          <w:sz w:val="24"/>
          <w:szCs w:val="24"/>
        </w:rPr>
      </w:pPr>
      <w:r w:rsidRPr="008A0107">
        <w:rPr>
          <w:b/>
          <w:sz w:val="24"/>
          <w:szCs w:val="24"/>
        </w:rPr>
        <w:lastRenderedPageBreak/>
        <w:t>July 2014</w:t>
      </w:r>
    </w:p>
    <w:p w:rsidR="008A0107" w:rsidRDefault="008A0107" w:rsidP="006F43D3"/>
    <w:p w:rsidR="006F43D3" w:rsidRDefault="006F43D3" w:rsidP="006F4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6F43D3" w:rsidTr="00B13AE3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6F43D3" w:rsidRDefault="006F43D3" w:rsidP="00B13AE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6F43D3" w:rsidTr="00B13AE3">
        <w:trPr>
          <w:trHeight w:hRule="exact" w:val="1500"/>
        </w:trPr>
        <w:tc>
          <w:tcPr>
            <w:tcW w:w="2016" w:type="dxa"/>
          </w:tcPr>
          <w:p w:rsidR="006F43D3" w:rsidRDefault="006F43D3" w:rsidP="00B13AE3"/>
        </w:tc>
        <w:tc>
          <w:tcPr>
            <w:tcW w:w="2016" w:type="dxa"/>
          </w:tcPr>
          <w:p w:rsidR="006F43D3" w:rsidRDefault="006F43D3" w:rsidP="00B13AE3"/>
        </w:tc>
        <w:tc>
          <w:tcPr>
            <w:tcW w:w="2016" w:type="dxa"/>
          </w:tcPr>
          <w:p w:rsidR="006F43D3" w:rsidRDefault="00B01AD3" w:rsidP="00B13AE3">
            <w:r>
              <w:t>1</w:t>
            </w:r>
          </w:p>
          <w:p w:rsidR="007A0AE8" w:rsidRDefault="007A0AE8" w:rsidP="007A0AE8">
            <w:r>
              <w:t>7-8pm-Glee(in class)-Lion Pride music</w:t>
            </w:r>
          </w:p>
          <w:p w:rsidR="007A0AE8" w:rsidRDefault="007A0AE8" w:rsidP="007A0AE8">
            <w:r>
              <w:t>7-8pm Scene Work</w:t>
            </w:r>
          </w:p>
        </w:tc>
        <w:tc>
          <w:tcPr>
            <w:tcW w:w="2016" w:type="dxa"/>
          </w:tcPr>
          <w:p w:rsidR="006F43D3" w:rsidRDefault="00B01AD3" w:rsidP="00B13AE3">
            <w:r>
              <w:t>2</w:t>
            </w:r>
          </w:p>
        </w:tc>
        <w:tc>
          <w:tcPr>
            <w:tcW w:w="2016" w:type="dxa"/>
          </w:tcPr>
          <w:p w:rsidR="007A0AE8" w:rsidRDefault="00B01AD3" w:rsidP="00B13AE3">
            <w:r>
              <w:t>3</w:t>
            </w:r>
          </w:p>
          <w:p w:rsidR="007A0AE8" w:rsidRDefault="007A0AE8" w:rsidP="007A0AE8">
            <w:r>
              <w:t>5-6pm Scene Work</w:t>
            </w:r>
          </w:p>
          <w:p w:rsidR="007A0AE8" w:rsidRDefault="007A0AE8" w:rsidP="007A0AE8">
            <w:r>
              <w:t>5-6pm Lion Pride in MT2</w:t>
            </w:r>
          </w:p>
        </w:tc>
        <w:tc>
          <w:tcPr>
            <w:tcW w:w="2016" w:type="dxa"/>
          </w:tcPr>
          <w:p w:rsidR="006F43D3" w:rsidRDefault="00B01AD3" w:rsidP="00B13AE3">
            <w:r>
              <w:t>4</w:t>
            </w:r>
          </w:p>
          <w:p w:rsidR="008D3ECB" w:rsidRDefault="008D3ECB" w:rsidP="00B13AE3">
            <w:r>
              <w:t>Independence Day!</w:t>
            </w:r>
          </w:p>
        </w:tc>
        <w:tc>
          <w:tcPr>
            <w:tcW w:w="2016" w:type="dxa"/>
          </w:tcPr>
          <w:p w:rsidR="006F43D3" w:rsidRDefault="00B01AD3" w:rsidP="00B13AE3">
            <w:r>
              <w:t>5</w:t>
            </w:r>
          </w:p>
          <w:p w:rsidR="008D3ECB" w:rsidRDefault="008D3ECB" w:rsidP="00B13AE3">
            <w:r>
              <w:t>IDA Closed!</w:t>
            </w:r>
          </w:p>
        </w:tc>
      </w:tr>
      <w:tr w:rsidR="006F43D3" w:rsidTr="00B13AE3">
        <w:trPr>
          <w:trHeight w:hRule="exact" w:val="1500"/>
        </w:trPr>
        <w:tc>
          <w:tcPr>
            <w:tcW w:w="2016" w:type="dxa"/>
          </w:tcPr>
          <w:p w:rsidR="006F43D3" w:rsidRDefault="00B01AD3" w:rsidP="00B13AE3">
            <w:r>
              <w:t>6</w:t>
            </w:r>
          </w:p>
        </w:tc>
        <w:tc>
          <w:tcPr>
            <w:tcW w:w="2016" w:type="dxa"/>
          </w:tcPr>
          <w:p w:rsidR="006F43D3" w:rsidRDefault="00B01AD3" w:rsidP="00B13AE3">
            <w:r>
              <w:t>7</w:t>
            </w:r>
          </w:p>
        </w:tc>
        <w:tc>
          <w:tcPr>
            <w:tcW w:w="2016" w:type="dxa"/>
          </w:tcPr>
          <w:p w:rsidR="006F43D3" w:rsidRDefault="00B01AD3" w:rsidP="00B13AE3">
            <w:r>
              <w:t>8</w:t>
            </w:r>
          </w:p>
          <w:p w:rsidR="007A0AE8" w:rsidRDefault="007A0AE8" w:rsidP="007A0AE8">
            <w:r>
              <w:t>7-8pm-Glee(in class)-Lion Pride music</w:t>
            </w:r>
          </w:p>
          <w:p w:rsidR="007A0AE8" w:rsidRDefault="007A0AE8" w:rsidP="007A0AE8">
            <w:r>
              <w:t>7-8pm Scene Work</w:t>
            </w:r>
          </w:p>
        </w:tc>
        <w:tc>
          <w:tcPr>
            <w:tcW w:w="2016" w:type="dxa"/>
          </w:tcPr>
          <w:p w:rsidR="006F43D3" w:rsidRDefault="00B01AD3" w:rsidP="00B13AE3">
            <w:r>
              <w:t>9</w:t>
            </w:r>
          </w:p>
        </w:tc>
        <w:tc>
          <w:tcPr>
            <w:tcW w:w="2016" w:type="dxa"/>
          </w:tcPr>
          <w:p w:rsidR="007A0AE8" w:rsidRDefault="00B01AD3" w:rsidP="007A0AE8">
            <w:r>
              <w:t>10</w:t>
            </w:r>
          </w:p>
          <w:p w:rsidR="007A0AE8" w:rsidRDefault="007A0AE8" w:rsidP="007A0AE8">
            <w:r>
              <w:t>5-6pm Scene Work</w:t>
            </w:r>
          </w:p>
          <w:p w:rsidR="006F43D3" w:rsidRDefault="007A0AE8" w:rsidP="007A0AE8">
            <w:r>
              <w:t>5-6pm Lion Pride in MT2</w:t>
            </w:r>
          </w:p>
        </w:tc>
        <w:tc>
          <w:tcPr>
            <w:tcW w:w="2016" w:type="dxa"/>
          </w:tcPr>
          <w:p w:rsidR="006F43D3" w:rsidRDefault="00B01AD3" w:rsidP="00B13AE3">
            <w:r>
              <w:t>11</w:t>
            </w:r>
          </w:p>
        </w:tc>
        <w:tc>
          <w:tcPr>
            <w:tcW w:w="2016" w:type="dxa"/>
          </w:tcPr>
          <w:p w:rsidR="006F43D3" w:rsidRDefault="00B01AD3" w:rsidP="00B13AE3">
            <w:r>
              <w:t>12</w:t>
            </w:r>
          </w:p>
          <w:p w:rsidR="008D3ECB" w:rsidRDefault="008D3ECB" w:rsidP="00B13AE3">
            <w:r>
              <w:t>Run Through</w:t>
            </w:r>
          </w:p>
        </w:tc>
      </w:tr>
      <w:tr w:rsidR="006F43D3" w:rsidTr="00B13AE3">
        <w:trPr>
          <w:trHeight w:hRule="exact" w:val="1500"/>
        </w:trPr>
        <w:tc>
          <w:tcPr>
            <w:tcW w:w="2016" w:type="dxa"/>
          </w:tcPr>
          <w:p w:rsidR="006F43D3" w:rsidRDefault="00B01AD3" w:rsidP="00B13AE3">
            <w:r>
              <w:t>13</w:t>
            </w:r>
          </w:p>
        </w:tc>
        <w:tc>
          <w:tcPr>
            <w:tcW w:w="2016" w:type="dxa"/>
          </w:tcPr>
          <w:p w:rsidR="006F43D3" w:rsidRDefault="00B01AD3" w:rsidP="00B13AE3">
            <w:r>
              <w:t>14</w:t>
            </w:r>
          </w:p>
        </w:tc>
        <w:tc>
          <w:tcPr>
            <w:tcW w:w="2016" w:type="dxa"/>
          </w:tcPr>
          <w:p w:rsidR="006F43D3" w:rsidRDefault="00B01AD3" w:rsidP="00B13AE3">
            <w:r>
              <w:t>15</w:t>
            </w:r>
          </w:p>
          <w:p w:rsidR="007A0AE8" w:rsidRDefault="007A0AE8" w:rsidP="007A0AE8">
            <w:r>
              <w:t>7-8pm-Glee(in class)-Lion Pride music</w:t>
            </w:r>
          </w:p>
          <w:p w:rsidR="007A0AE8" w:rsidRDefault="007A0AE8" w:rsidP="007A0AE8">
            <w:r>
              <w:t>7-8pm Scene Work</w:t>
            </w:r>
          </w:p>
        </w:tc>
        <w:tc>
          <w:tcPr>
            <w:tcW w:w="2016" w:type="dxa"/>
          </w:tcPr>
          <w:p w:rsidR="006F43D3" w:rsidRDefault="00B01AD3" w:rsidP="00B13AE3">
            <w:r>
              <w:t>16</w:t>
            </w:r>
          </w:p>
        </w:tc>
        <w:tc>
          <w:tcPr>
            <w:tcW w:w="2016" w:type="dxa"/>
          </w:tcPr>
          <w:p w:rsidR="006F43D3" w:rsidRDefault="00B01AD3" w:rsidP="00B13AE3">
            <w:r>
              <w:t>17</w:t>
            </w:r>
          </w:p>
          <w:p w:rsidR="007A0AE8" w:rsidRDefault="007A0AE8" w:rsidP="007A0AE8">
            <w:r>
              <w:t>5-6pm Scene Work</w:t>
            </w:r>
          </w:p>
          <w:p w:rsidR="007A0AE8" w:rsidRDefault="007A0AE8" w:rsidP="007A0AE8">
            <w:r>
              <w:t>5-6pm Lion Pride in MT2</w:t>
            </w:r>
          </w:p>
        </w:tc>
        <w:tc>
          <w:tcPr>
            <w:tcW w:w="2016" w:type="dxa"/>
          </w:tcPr>
          <w:p w:rsidR="006F43D3" w:rsidRDefault="00B01AD3" w:rsidP="00B13AE3">
            <w:r>
              <w:t>18</w:t>
            </w:r>
          </w:p>
        </w:tc>
        <w:tc>
          <w:tcPr>
            <w:tcW w:w="2016" w:type="dxa"/>
          </w:tcPr>
          <w:p w:rsidR="006F43D3" w:rsidRDefault="00B01AD3" w:rsidP="00B13AE3">
            <w:r>
              <w:t>19</w:t>
            </w:r>
          </w:p>
          <w:p w:rsidR="008D3ECB" w:rsidRDefault="008D3ECB" w:rsidP="00B13AE3">
            <w:r>
              <w:t>Super Saturday!</w:t>
            </w:r>
          </w:p>
        </w:tc>
      </w:tr>
      <w:tr w:rsidR="006F43D3" w:rsidTr="00B13AE3">
        <w:trPr>
          <w:trHeight w:hRule="exact" w:val="1500"/>
        </w:trPr>
        <w:tc>
          <w:tcPr>
            <w:tcW w:w="2016" w:type="dxa"/>
          </w:tcPr>
          <w:p w:rsidR="006F43D3" w:rsidRDefault="00B01AD3" w:rsidP="00B13AE3">
            <w:r>
              <w:t>20</w:t>
            </w:r>
          </w:p>
        </w:tc>
        <w:tc>
          <w:tcPr>
            <w:tcW w:w="2016" w:type="dxa"/>
          </w:tcPr>
          <w:p w:rsidR="006F43D3" w:rsidRDefault="00B01AD3" w:rsidP="00B13AE3">
            <w:r>
              <w:t>21</w:t>
            </w:r>
          </w:p>
        </w:tc>
        <w:tc>
          <w:tcPr>
            <w:tcW w:w="2016" w:type="dxa"/>
          </w:tcPr>
          <w:p w:rsidR="007A0AE8" w:rsidRDefault="00B01AD3" w:rsidP="00B13AE3">
            <w:r>
              <w:t>22</w:t>
            </w:r>
          </w:p>
          <w:p w:rsidR="006F43D3" w:rsidRPr="007A0AE8" w:rsidRDefault="007A0AE8" w:rsidP="007A0AE8">
            <w:r>
              <w:t>7pm Sing Through</w:t>
            </w:r>
          </w:p>
        </w:tc>
        <w:tc>
          <w:tcPr>
            <w:tcW w:w="2016" w:type="dxa"/>
          </w:tcPr>
          <w:p w:rsidR="007A0AE8" w:rsidRDefault="00B01AD3" w:rsidP="00B13AE3">
            <w:r>
              <w:t>23</w:t>
            </w:r>
          </w:p>
          <w:p w:rsidR="007A0AE8" w:rsidRDefault="007A0AE8" w:rsidP="007A0AE8">
            <w:r>
              <w:t>TBD DRESS</w:t>
            </w:r>
          </w:p>
          <w:p w:rsidR="006F43D3" w:rsidRPr="007A0AE8" w:rsidRDefault="006F43D3" w:rsidP="007A0AE8"/>
        </w:tc>
        <w:tc>
          <w:tcPr>
            <w:tcW w:w="2016" w:type="dxa"/>
          </w:tcPr>
          <w:p w:rsidR="007A0AE8" w:rsidRDefault="00B01AD3" w:rsidP="007A0AE8">
            <w:r>
              <w:t>24</w:t>
            </w:r>
            <w:r w:rsidR="007A0AE8">
              <w:t xml:space="preserve"> </w:t>
            </w:r>
          </w:p>
          <w:p w:rsidR="007A0AE8" w:rsidRPr="007A0AE8" w:rsidRDefault="007A0AE8" w:rsidP="007A0AE8">
            <w:r>
              <w:t>TBD DRESS</w:t>
            </w:r>
          </w:p>
        </w:tc>
        <w:tc>
          <w:tcPr>
            <w:tcW w:w="2016" w:type="dxa"/>
          </w:tcPr>
          <w:p w:rsidR="007A0AE8" w:rsidRDefault="00B01AD3" w:rsidP="00B13AE3">
            <w:r>
              <w:t>25</w:t>
            </w:r>
          </w:p>
          <w:p w:rsidR="007A0AE8" w:rsidRPr="007A0AE8" w:rsidRDefault="007A0AE8" w:rsidP="007A0AE8">
            <w:r>
              <w:t>TBD FULL DRESS</w:t>
            </w:r>
          </w:p>
        </w:tc>
        <w:tc>
          <w:tcPr>
            <w:tcW w:w="2016" w:type="dxa"/>
          </w:tcPr>
          <w:p w:rsidR="007A0AE8" w:rsidRDefault="00B01AD3" w:rsidP="00B13AE3">
            <w:r>
              <w:t>26</w:t>
            </w:r>
          </w:p>
          <w:p w:rsidR="007A0AE8" w:rsidRDefault="007A0AE8" w:rsidP="007A0AE8">
            <w:r>
              <w:t>2pm Twinkle show</w:t>
            </w:r>
          </w:p>
          <w:p w:rsidR="007A0AE8" w:rsidRDefault="007A0AE8" w:rsidP="007A0AE8">
            <w:r>
              <w:t>5pm Lion King</w:t>
            </w:r>
          </w:p>
          <w:p w:rsidR="006F43D3" w:rsidRPr="007A0AE8" w:rsidRDefault="006F43D3" w:rsidP="007A0AE8"/>
        </w:tc>
      </w:tr>
      <w:tr w:rsidR="006F43D3" w:rsidTr="00B13AE3">
        <w:trPr>
          <w:trHeight w:hRule="exact" w:val="1500"/>
        </w:trPr>
        <w:tc>
          <w:tcPr>
            <w:tcW w:w="2016" w:type="dxa"/>
          </w:tcPr>
          <w:p w:rsidR="007A0AE8" w:rsidRDefault="00B01AD3" w:rsidP="00B13AE3">
            <w:r>
              <w:t>27</w:t>
            </w:r>
          </w:p>
          <w:p w:rsidR="007A0AE8" w:rsidRDefault="007A0AE8" w:rsidP="007A0AE8">
            <w:r>
              <w:t>3pm Lion King</w:t>
            </w:r>
          </w:p>
          <w:p w:rsidR="006F43D3" w:rsidRPr="007A0AE8" w:rsidRDefault="006F43D3" w:rsidP="007A0AE8">
            <w:pPr>
              <w:jc w:val="center"/>
            </w:pPr>
          </w:p>
        </w:tc>
        <w:tc>
          <w:tcPr>
            <w:tcW w:w="2016" w:type="dxa"/>
          </w:tcPr>
          <w:p w:rsidR="006F43D3" w:rsidRDefault="00B01AD3" w:rsidP="00B13AE3">
            <w:r>
              <w:t>28</w:t>
            </w:r>
          </w:p>
        </w:tc>
        <w:tc>
          <w:tcPr>
            <w:tcW w:w="2016" w:type="dxa"/>
          </w:tcPr>
          <w:p w:rsidR="006F43D3" w:rsidRDefault="00B01AD3" w:rsidP="00B13AE3">
            <w:r>
              <w:t>29</w:t>
            </w:r>
          </w:p>
        </w:tc>
        <w:tc>
          <w:tcPr>
            <w:tcW w:w="2016" w:type="dxa"/>
          </w:tcPr>
          <w:p w:rsidR="006F43D3" w:rsidRDefault="00B01AD3" w:rsidP="00B13AE3">
            <w:r>
              <w:t>30</w:t>
            </w:r>
          </w:p>
        </w:tc>
        <w:tc>
          <w:tcPr>
            <w:tcW w:w="2016" w:type="dxa"/>
          </w:tcPr>
          <w:p w:rsidR="006F43D3" w:rsidRDefault="00B01AD3" w:rsidP="00B13AE3">
            <w:r>
              <w:t>31</w:t>
            </w:r>
          </w:p>
        </w:tc>
        <w:tc>
          <w:tcPr>
            <w:tcW w:w="2016" w:type="dxa"/>
          </w:tcPr>
          <w:p w:rsidR="006F43D3" w:rsidRDefault="006F43D3" w:rsidP="00B13AE3"/>
        </w:tc>
        <w:tc>
          <w:tcPr>
            <w:tcW w:w="2016" w:type="dxa"/>
          </w:tcPr>
          <w:p w:rsidR="006F43D3" w:rsidRDefault="006F43D3" w:rsidP="00B13AE3"/>
        </w:tc>
      </w:tr>
    </w:tbl>
    <w:p w:rsidR="006F43D3" w:rsidRDefault="006F43D3" w:rsidP="006F43D3"/>
    <w:p w:rsidR="006F43D3" w:rsidRDefault="006F43D3"/>
    <w:p w:rsidR="006F43D3" w:rsidRDefault="006F43D3"/>
    <w:p w:rsidR="006F43D3" w:rsidRDefault="006F43D3"/>
    <w:p w:rsidR="00F409C6" w:rsidRDefault="00F409C6" w:rsidP="009D6BBC"/>
    <w:sectPr w:rsidR="00F409C6">
      <w:headerReference w:type="default" r:id="rId9"/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5C" w:rsidRDefault="0088535C" w:rsidP="00B407E4">
      <w:r>
        <w:separator/>
      </w:r>
    </w:p>
  </w:endnote>
  <w:endnote w:type="continuationSeparator" w:id="0">
    <w:p w:rsidR="0088535C" w:rsidRDefault="0088535C" w:rsidP="00B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5C" w:rsidRDefault="0088535C" w:rsidP="00B407E4">
      <w:r>
        <w:separator/>
      </w:r>
    </w:p>
  </w:footnote>
  <w:footnote w:type="continuationSeparator" w:id="0">
    <w:p w:rsidR="0088535C" w:rsidRDefault="0088535C" w:rsidP="00B4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E4" w:rsidRDefault="00B407E4">
    <w:pPr>
      <w:pStyle w:val="Header"/>
    </w:pPr>
    <w:r>
      <w:t xml:space="preserve">The Lion King </w:t>
    </w:r>
  </w:p>
  <w:p w:rsidR="00B407E4" w:rsidRDefault="00B40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8F"/>
    <w:rsid w:val="004503ED"/>
    <w:rsid w:val="005B4A28"/>
    <w:rsid w:val="005D0A13"/>
    <w:rsid w:val="005F5B6E"/>
    <w:rsid w:val="006F43D3"/>
    <w:rsid w:val="007567F7"/>
    <w:rsid w:val="007A0AE8"/>
    <w:rsid w:val="0088535C"/>
    <w:rsid w:val="008A0107"/>
    <w:rsid w:val="008D3ECB"/>
    <w:rsid w:val="008F7E8F"/>
    <w:rsid w:val="009D6BBC"/>
    <w:rsid w:val="00A92329"/>
    <w:rsid w:val="00B01AD3"/>
    <w:rsid w:val="00B407E4"/>
    <w:rsid w:val="00B41919"/>
    <w:rsid w:val="00B66AA6"/>
    <w:rsid w:val="00DF27B7"/>
    <w:rsid w:val="00E0134C"/>
    <w:rsid w:val="00F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E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7E4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7E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E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7E4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7E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inity%20Dance%20Arts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B53DD-6E70-475A-96C9-E19CC64D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grid.dotx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Infinity Dance Arts</dc:creator>
  <cp:lastModifiedBy>arianna waldo</cp:lastModifiedBy>
  <cp:revision>2</cp:revision>
  <dcterms:created xsi:type="dcterms:W3CDTF">2014-06-13T21:06:00Z</dcterms:created>
  <dcterms:modified xsi:type="dcterms:W3CDTF">2014-06-13T21:06:00Z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